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27" w:rsidRDefault="0021599D">
      <w:pPr>
        <w:pStyle w:val="Standard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DEKLARACJA ZAPISANIA DZIECKA NA OBIADY</w:t>
      </w:r>
    </w:p>
    <w:p w:rsidR="00DD4327" w:rsidRDefault="0021599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FILIA SP3</w:t>
      </w:r>
    </w:p>
    <w:p w:rsidR="00DD4327" w:rsidRDefault="00DD4327">
      <w:pPr>
        <w:pStyle w:val="Standard"/>
        <w:rPr>
          <w:sz w:val="30"/>
          <w:szCs w:val="30"/>
        </w:rPr>
      </w:pPr>
    </w:p>
    <w:p w:rsidR="00DD4327" w:rsidRDefault="00DD4327">
      <w:pPr>
        <w:pStyle w:val="Standard"/>
        <w:rPr>
          <w:sz w:val="30"/>
          <w:szCs w:val="30"/>
        </w:rPr>
      </w:pPr>
    </w:p>
    <w:p w:rsidR="00DD4327" w:rsidRDefault="0021599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NAZWISKO I IMIĘ </w:t>
      </w:r>
      <w:r>
        <w:rPr>
          <w:sz w:val="30"/>
          <w:szCs w:val="30"/>
        </w:rPr>
        <w:t>RODZICA....................................................</w:t>
      </w:r>
    </w:p>
    <w:p w:rsidR="00DD4327" w:rsidRDefault="0021599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TELEFON KONTAKTOWY..........................................................</w:t>
      </w:r>
    </w:p>
    <w:p w:rsidR="00DD4327" w:rsidRDefault="0021599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DEKLARUJE ŻE MOJE DZIECKO ….......................................................UCZEŃ KLASY......... PODSTAWOWEJ SZKO</w:t>
      </w:r>
      <w:r>
        <w:rPr>
          <w:sz w:val="30"/>
          <w:szCs w:val="30"/>
        </w:rPr>
        <w:t>ŁY NR.3 W ZĄBKACH BĘDZIE KORZYSTAĆ Z WYŻYWIENIA W STOŁÓWCE SZKOLNEJ.</w:t>
      </w:r>
    </w:p>
    <w:p w:rsidR="00DD4327" w:rsidRDefault="0021599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PROSIMY O ZAZNACZENIE</w:t>
      </w:r>
    </w:p>
    <w:p w:rsidR="00DD4327" w:rsidRDefault="0021599D">
      <w:pPr>
        <w:pStyle w:val="Standard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□ZUPA -3.50ZŁ</w:t>
      </w:r>
    </w:p>
    <w:p w:rsidR="00DD4327" w:rsidRDefault="0021599D">
      <w:pPr>
        <w:pStyle w:val="Standard"/>
      </w:pPr>
      <w:r>
        <w:rPr>
          <w:rFonts w:eastAsia="Times New Roman" w:cs="Times New Roman"/>
          <w:sz w:val="30"/>
          <w:szCs w:val="30"/>
        </w:rPr>
        <w:t>□ZUPA +DRUGIE DANIE +KOMPOT 8,50 ZŁ</w:t>
      </w:r>
    </w:p>
    <w:p w:rsidR="00DD4327" w:rsidRDefault="0021599D">
      <w:pPr>
        <w:pStyle w:val="Standard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□WE WSZYSTKIE DNI TYGODNIA</w:t>
      </w:r>
    </w:p>
    <w:p w:rsidR="00DD4327" w:rsidRDefault="0021599D">
      <w:pPr>
        <w:pStyle w:val="Standard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W WYBRANE DNI TYGODNIA □PONIEDZIAŁEK □WTOREK □ŚRODA □CZWARTEK □PIĄTEK.</w:t>
      </w:r>
    </w:p>
    <w:p w:rsidR="00DD4327" w:rsidRDefault="0021599D">
      <w:pPr>
        <w:pStyle w:val="Standard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ZOBOWIĄZUJE SIĘ D</w:t>
      </w:r>
      <w:r>
        <w:rPr>
          <w:rFonts w:eastAsia="Times New Roman" w:cs="Times New Roman"/>
          <w:sz w:val="30"/>
          <w:szCs w:val="30"/>
        </w:rPr>
        <w:t>O WPŁAT DO 15 KAŻDEGO MIESIĄCA. W PRZYPADKU REZYGNACJI ZGŁOSZĘ TEN FAKT FIRMIE ELBAR.</w:t>
      </w:r>
    </w:p>
    <w:p w:rsidR="00DD4327" w:rsidRDefault="0021599D">
      <w:pPr>
        <w:pStyle w:val="Standard"/>
      </w:pPr>
      <w:r>
        <w:rPr>
          <w:rFonts w:eastAsia="Times New Roman" w:cs="Times New Roman"/>
          <w:sz w:val="30"/>
          <w:szCs w:val="30"/>
        </w:rPr>
        <w:t>ODPISY ZA POJEDYNCZE NIEOBECNOŚCI BĘDĘ ZGŁASZAĆ NAJPÓŹNIEJ DO GODZ: 8:30 DNIA W KTÓRYM MA NASTĄPIĆ NIEOBECNOŚĆ DZIECKA SMS NA NUMER 574-528-134. BRAK ZGŁOSZENIA UZNAJE SI</w:t>
      </w:r>
      <w:r>
        <w:rPr>
          <w:rFonts w:eastAsia="Times New Roman" w:cs="Times New Roman"/>
          <w:sz w:val="30"/>
          <w:szCs w:val="30"/>
        </w:rPr>
        <w:t>Ę ZA OBIAD WYKORZYSTANY.</w:t>
      </w:r>
    </w:p>
    <w:p w:rsidR="00DD4327" w:rsidRDefault="0021599D">
      <w:pPr>
        <w:pStyle w:val="Standard"/>
      </w:pPr>
      <w:r>
        <w:rPr>
          <w:rFonts w:eastAsia="Times New Roman" w:cs="Times New Roman"/>
          <w:sz w:val="30"/>
          <w:szCs w:val="30"/>
        </w:rPr>
        <w:t>FIRMA ELBAR INFORMUJE ŻE CENA OBIADU MOŻE ULEC ZMIANIE W ROKU SZKOLNYM.</w:t>
      </w:r>
    </w:p>
    <w:p w:rsidR="00DD4327" w:rsidRDefault="00DD4327">
      <w:pPr>
        <w:pStyle w:val="Standard"/>
        <w:rPr>
          <w:rFonts w:eastAsia="Times New Roman" w:cs="Times New Roman"/>
          <w:sz w:val="30"/>
          <w:szCs w:val="30"/>
        </w:rPr>
      </w:pPr>
    </w:p>
    <w:p w:rsidR="00DD4327" w:rsidRDefault="0021599D">
      <w:pPr>
        <w:pStyle w:val="Standard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WPŁATY MOŻNA REGULOWAĆ PRZELEWEM NA NUMER KONTA</w:t>
      </w:r>
    </w:p>
    <w:p w:rsidR="00DD4327" w:rsidRDefault="0021599D">
      <w:pPr>
        <w:pStyle w:val="Standard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BANK MILLENNIUM 45 1160 2202 0000 0001 9147 9352</w:t>
      </w:r>
    </w:p>
    <w:p w:rsidR="00DD4327" w:rsidRDefault="0021599D">
      <w:pPr>
        <w:pStyle w:val="Standard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W TYTULE PROSZĘ O WPISANIE IMIĘ I NAZWISKO DZIECKO KLASĘ I SZ</w:t>
      </w:r>
      <w:r>
        <w:rPr>
          <w:rFonts w:eastAsia="Times New Roman" w:cs="Times New Roman"/>
          <w:b/>
          <w:bCs/>
          <w:sz w:val="30"/>
          <w:szCs w:val="30"/>
        </w:rPr>
        <w:t>KOŁĘ.</w:t>
      </w:r>
    </w:p>
    <w:p w:rsidR="00DD4327" w:rsidRDefault="0021599D">
      <w:pPr>
        <w:pStyle w:val="Standard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</w:t>
      </w:r>
    </w:p>
    <w:p w:rsidR="00DD4327" w:rsidRDefault="0021599D">
      <w:pPr>
        <w:pStyle w:val="Standard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                                        …..…...................................................................</w:t>
      </w:r>
    </w:p>
    <w:p w:rsidR="00DD4327" w:rsidRDefault="0021599D">
      <w:pPr>
        <w:pStyle w:val="Standard"/>
      </w:pPr>
      <w:r>
        <w:rPr>
          <w:rFonts w:eastAsia="Times New Roman" w:cs="Times New Roman"/>
          <w:sz w:val="30"/>
          <w:szCs w:val="30"/>
        </w:rPr>
        <w:t xml:space="preserve">                                              CZYTELNY PODPIS RODZICA/OPIEKUNA</w:t>
      </w:r>
    </w:p>
    <w:p w:rsidR="00DD4327" w:rsidRDefault="00DD4327">
      <w:pPr>
        <w:pStyle w:val="Standard"/>
        <w:rPr>
          <w:sz w:val="30"/>
          <w:szCs w:val="30"/>
        </w:rPr>
      </w:pPr>
    </w:p>
    <w:p w:rsidR="00DD4327" w:rsidRDefault="0021599D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</w:t>
      </w:r>
      <w:r>
        <w:rPr>
          <w:sz w:val="20"/>
          <w:szCs w:val="20"/>
        </w:rPr>
        <w:t>osobowych moich oraz mojego dziecka podanych w niniejszej „Deklaracji zapisania dziecka na obiady” w celu umożliwienia mojemu dziecku korzystania z wyżywienia w stołówce na terenie Szkoły Podstawowej Nr 3 im. małego Powstańca w Ząbkach.</w:t>
      </w:r>
    </w:p>
    <w:p w:rsidR="00DD4327" w:rsidRDefault="0021599D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  ….....</w:t>
      </w:r>
      <w:r>
        <w:rPr>
          <w:sz w:val="20"/>
          <w:szCs w:val="20"/>
        </w:rPr>
        <w:t>...........................................................</w:t>
      </w:r>
    </w:p>
    <w:p w:rsidR="00DD4327" w:rsidRDefault="0021599D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   (podpis rodzica/opiekuna prawnego)</w:t>
      </w:r>
    </w:p>
    <w:p w:rsidR="00DD4327" w:rsidRDefault="00DD4327">
      <w:pPr>
        <w:pStyle w:val="NormalnyWeb"/>
        <w:spacing w:before="0" w:after="0"/>
        <w:rPr>
          <w:sz w:val="20"/>
          <w:szCs w:val="20"/>
        </w:rPr>
      </w:pPr>
    </w:p>
    <w:p w:rsidR="00DD4327" w:rsidRDefault="00DD4327">
      <w:pPr>
        <w:pStyle w:val="NormalnyWeb"/>
        <w:spacing w:before="0" w:after="0"/>
        <w:rPr>
          <w:sz w:val="20"/>
          <w:szCs w:val="20"/>
        </w:rPr>
      </w:pPr>
    </w:p>
    <w:p w:rsidR="00DD4327" w:rsidRDefault="00DD4327">
      <w:pPr>
        <w:pStyle w:val="NormalnyWeb"/>
        <w:spacing w:before="0" w:after="0"/>
        <w:rPr>
          <w:sz w:val="20"/>
          <w:szCs w:val="20"/>
        </w:rPr>
      </w:pPr>
    </w:p>
    <w:p w:rsidR="00DD4327" w:rsidRDefault="0021599D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Wyrażam zgodę na kontaktowanie się ze mną na podany przeze mnie numer telefonu w sprawach dotyczących korzystania przez moje dziecko z wyżyw</w:t>
      </w:r>
      <w:r>
        <w:rPr>
          <w:sz w:val="20"/>
          <w:szCs w:val="20"/>
        </w:rPr>
        <w:t>ienia w stołówce szkolnej.</w:t>
      </w:r>
    </w:p>
    <w:p w:rsidR="00DD4327" w:rsidRDefault="00DD4327">
      <w:pPr>
        <w:pStyle w:val="NormalnyWeb"/>
        <w:rPr>
          <w:sz w:val="20"/>
          <w:szCs w:val="20"/>
        </w:rPr>
      </w:pPr>
    </w:p>
    <w:p w:rsidR="00DD4327" w:rsidRDefault="0021599D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…................................................................</w:t>
      </w:r>
    </w:p>
    <w:p w:rsidR="00DD4327" w:rsidRDefault="0021599D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  (podpis rodzica/opiekuna prawnego)</w:t>
      </w:r>
    </w:p>
    <w:p w:rsidR="00DD4327" w:rsidRDefault="0021599D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1. Administratorem danych osobowych zawartych w „Deklaracji zapisania dziecka na obiady” jest f</w:t>
      </w:r>
      <w:r>
        <w:rPr>
          <w:sz w:val="20"/>
          <w:szCs w:val="20"/>
        </w:rPr>
        <w:t>irma „</w:t>
      </w:r>
      <w:proofErr w:type="spellStart"/>
      <w:r>
        <w:rPr>
          <w:sz w:val="20"/>
          <w:szCs w:val="20"/>
        </w:rPr>
        <w:t>Elbar</w:t>
      </w:r>
      <w:proofErr w:type="spellEnd"/>
      <w:r>
        <w:rPr>
          <w:sz w:val="20"/>
          <w:szCs w:val="20"/>
        </w:rPr>
        <w:t xml:space="preserve">” Elżbieta Borkowska, z siedzibą przy ul. Batalionu Parasol 3, 05-200 Wołomin, tel. kontaktowy 501 320 </w:t>
      </w:r>
      <w:proofErr w:type="gramStart"/>
      <w:r>
        <w:rPr>
          <w:sz w:val="20"/>
          <w:szCs w:val="20"/>
        </w:rPr>
        <w:t>371 .</w:t>
      </w:r>
      <w:proofErr w:type="gramEnd"/>
      <w:r>
        <w:rPr>
          <w:sz w:val="20"/>
          <w:szCs w:val="20"/>
        </w:rPr>
        <w:t xml:space="preserve"> Dane przetwarzane są wyłącznie w celu umożliwienia dziecku korzystania z wyżywienia w stołówce szkolnej na terenie Szkoły Podstawowej Nr</w:t>
      </w:r>
      <w:r>
        <w:rPr>
          <w:sz w:val="20"/>
          <w:szCs w:val="20"/>
        </w:rPr>
        <w:t xml:space="preserve"> 3 im. Małego Powstańca w Ząbkach. Podanie danych jest dobrowolne, aczkolwiek </w:t>
      </w:r>
      <w:proofErr w:type="gramStart"/>
      <w:r>
        <w:rPr>
          <w:sz w:val="20"/>
          <w:szCs w:val="20"/>
        </w:rPr>
        <w:t>nie podanie</w:t>
      </w:r>
      <w:proofErr w:type="gramEnd"/>
      <w:r>
        <w:rPr>
          <w:sz w:val="20"/>
          <w:szCs w:val="20"/>
        </w:rPr>
        <w:t xml:space="preserve"> ich może skutkować niemożnością korzystania przez dziecko z wyżywienia w stołówce szkolnej.</w:t>
      </w:r>
    </w:p>
    <w:p w:rsidR="00DD4327" w:rsidRDefault="0021599D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Podstawą prawną dla przetwarzania danych jest Państwa zgoda (art. 6 </w:t>
      </w:r>
      <w:r>
        <w:rPr>
          <w:sz w:val="20"/>
          <w:szCs w:val="20"/>
        </w:rPr>
        <w:t>ust. 1a RODO).</w:t>
      </w:r>
    </w:p>
    <w:p w:rsidR="00DD4327" w:rsidRDefault="0021599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 Dane osobowe są przechowywane przez okres wynikający z przepisów.</w:t>
      </w:r>
    </w:p>
    <w:p w:rsidR="00DD4327" w:rsidRDefault="00DD4327">
      <w:pPr>
        <w:pStyle w:val="Standard"/>
        <w:jc w:val="both"/>
        <w:rPr>
          <w:sz w:val="20"/>
          <w:szCs w:val="20"/>
        </w:rPr>
      </w:pPr>
    </w:p>
    <w:p w:rsidR="00DD4327" w:rsidRDefault="0021599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 Państwa dane nie będą podlegały profilowaniu, czyli zautomatyzowanemu podejmowaniu decyzji bez udziału człowieka.</w:t>
      </w:r>
    </w:p>
    <w:p w:rsidR="00DD4327" w:rsidRDefault="00DD4327">
      <w:pPr>
        <w:pStyle w:val="Standard"/>
        <w:jc w:val="both"/>
        <w:rPr>
          <w:sz w:val="20"/>
          <w:szCs w:val="20"/>
        </w:rPr>
      </w:pPr>
    </w:p>
    <w:p w:rsidR="00DD4327" w:rsidRDefault="0021599D">
      <w:pPr>
        <w:pStyle w:val="Textbody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 W związku z przetwarzaniem danych osobowych, odbio</w:t>
      </w:r>
      <w:r>
        <w:rPr>
          <w:rFonts w:cs="Calibri"/>
          <w:sz w:val="20"/>
          <w:szCs w:val="20"/>
        </w:rPr>
        <w:t>rcami Pani/Pana danych osobowych mogą być: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b) </w:t>
      </w:r>
      <w:r>
        <w:rPr>
          <w:rFonts w:cs="Calibri"/>
          <w:sz w:val="20"/>
          <w:szCs w:val="20"/>
        </w:rPr>
        <w:t>inne podmioty, które na podstawie stosownych umów podpisanych z firmą „</w:t>
      </w:r>
      <w:proofErr w:type="spellStart"/>
      <w:r>
        <w:rPr>
          <w:rFonts w:cs="Calibri"/>
          <w:sz w:val="20"/>
          <w:szCs w:val="20"/>
        </w:rPr>
        <w:t>Elbar</w:t>
      </w:r>
      <w:proofErr w:type="spellEnd"/>
      <w:r>
        <w:rPr>
          <w:rFonts w:cs="Calibri"/>
          <w:sz w:val="20"/>
          <w:szCs w:val="20"/>
        </w:rPr>
        <w:t>” przetwarzają dane osobowe, dla których Administratorem jest firma.</w:t>
      </w:r>
    </w:p>
    <w:p w:rsidR="00DD4327" w:rsidRDefault="0021599D">
      <w:pPr>
        <w:pStyle w:val="NormalnyWeb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6. Nie pozyskujemy danych z innych </w:t>
      </w:r>
      <w:proofErr w:type="gramStart"/>
      <w:r>
        <w:rPr>
          <w:rFonts w:cs="Calibri"/>
          <w:sz w:val="20"/>
          <w:szCs w:val="20"/>
        </w:rPr>
        <w:t>źródeł,</w:t>
      </w:r>
      <w:proofErr w:type="gramEnd"/>
      <w:r>
        <w:rPr>
          <w:rFonts w:cs="Calibri"/>
          <w:sz w:val="20"/>
          <w:szCs w:val="20"/>
        </w:rPr>
        <w:t xml:space="preserve"> niż tylko od Państwa. Nie będziemy przekazywali tych danych poza EOG</w:t>
      </w:r>
      <w:r>
        <w:rPr>
          <w:rFonts w:cs="Calibri"/>
          <w:sz w:val="20"/>
          <w:szCs w:val="20"/>
        </w:rPr>
        <w:t xml:space="preserve"> (Europejski Obszar Gospodarczy – kraje Unii Europejskiej, Norwegia, Liechtenstein, Islandia).</w:t>
      </w:r>
    </w:p>
    <w:p w:rsidR="00DD4327" w:rsidRDefault="0021599D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7. W związku z przetwarzaniem Pani/Pana danych osobowych przysługują Pani/Panu następujące uprawnienia: </w:t>
      </w:r>
      <w:r>
        <w:rPr>
          <w:sz w:val="20"/>
          <w:szCs w:val="20"/>
        </w:rPr>
        <w:br/>
      </w:r>
      <w:r>
        <w:rPr>
          <w:sz w:val="20"/>
          <w:szCs w:val="20"/>
        </w:rPr>
        <w:t>a) prawo dostępu do danych osobowych, w tym prawo do uzy</w:t>
      </w:r>
      <w:r>
        <w:rPr>
          <w:sz w:val="20"/>
          <w:szCs w:val="20"/>
        </w:rPr>
        <w:t>skania kopii tych danych;</w:t>
      </w:r>
      <w:r>
        <w:rPr>
          <w:sz w:val="20"/>
          <w:szCs w:val="20"/>
        </w:rPr>
        <w:br/>
      </w:r>
      <w:r>
        <w:rPr>
          <w:sz w:val="20"/>
          <w:szCs w:val="20"/>
        </w:rPr>
        <w:t>b) prawo do żądania sprostowania (poprawiania) danych osobowych – w przypadku gdy dane są nieprawidłowe lub niekompletne;</w:t>
      </w:r>
      <w:r>
        <w:rPr>
          <w:sz w:val="20"/>
          <w:szCs w:val="20"/>
        </w:rPr>
        <w:br/>
      </w:r>
      <w:r>
        <w:rPr>
          <w:sz w:val="20"/>
          <w:szCs w:val="20"/>
        </w:rPr>
        <w:t>c) prawo do żądania usunięcia danych osobowych (tzw. prawo do bycia zapomnianym), w przypadku gdy:</w:t>
      </w:r>
      <w:r>
        <w:rPr>
          <w:sz w:val="20"/>
          <w:szCs w:val="20"/>
        </w:rPr>
        <w:br/>
      </w:r>
      <w:r>
        <w:rPr>
          <w:sz w:val="20"/>
          <w:szCs w:val="20"/>
        </w:rPr>
        <w:t>- dane ni</w:t>
      </w:r>
      <w:r>
        <w:rPr>
          <w:sz w:val="20"/>
          <w:szCs w:val="20"/>
        </w:rPr>
        <w:t>e są już niezbędne do celów, dla których były zebrane lub w inny sposób przetwarzane,</w:t>
      </w:r>
      <w:r>
        <w:rPr>
          <w:sz w:val="20"/>
          <w:szCs w:val="20"/>
        </w:rPr>
        <w:br/>
      </w:r>
      <w:r>
        <w:rPr>
          <w:sz w:val="20"/>
          <w:szCs w:val="20"/>
        </w:rPr>
        <w:t>- osoba, której dane dotyczą, wniosła sprzeciw wobec przetwarzania danych osobowych,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- osoba, której dane dotyczą wycofała zgodę na przetwarzanie danych osobowych, która </w:t>
      </w:r>
      <w:r>
        <w:rPr>
          <w:sz w:val="20"/>
          <w:szCs w:val="20"/>
        </w:rPr>
        <w:t>jest podstawą przetwarzania danych i nie ma innej podstawy prawnej przetwarzania danych,</w:t>
      </w:r>
      <w:r>
        <w:rPr>
          <w:sz w:val="20"/>
          <w:szCs w:val="20"/>
        </w:rPr>
        <w:br/>
      </w:r>
      <w:r>
        <w:rPr>
          <w:sz w:val="20"/>
          <w:szCs w:val="20"/>
        </w:rPr>
        <w:t>- dane osobowe przetwarzane są niezgodnie z prawem,</w:t>
      </w:r>
      <w:r>
        <w:rPr>
          <w:sz w:val="20"/>
          <w:szCs w:val="20"/>
        </w:rPr>
        <w:br/>
      </w:r>
      <w:r>
        <w:rPr>
          <w:sz w:val="20"/>
          <w:szCs w:val="20"/>
        </w:rPr>
        <w:t>- dane osobowe muszą być usunięte w celu wywiązania się z obowiązku wynikającego z przepisów prawa;</w:t>
      </w:r>
      <w:r>
        <w:rPr>
          <w:sz w:val="20"/>
          <w:szCs w:val="20"/>
        </w:rPr>
        <w:br/>
      </w:r>
      <w:r>
        <w:rPr>
          <w:sz w:val="20"/>
          <w:szCs w:val="20"/>
        </w:rPr>
        <w:t>d) prawo do żąd</w:t>
      </w:r>
      <w:r>
        <w:rPr>
          <w:sz w:val="20"/>
          <w:szCs w:val="20"/>
        </w:rPr>
        <w:t>ania ograniczenia przetwarzania danych osobowych – w przypadku, gdy:</w:t>
      </w:r>
      <w:r>
        <w:rPr>
          <w:sz w:val="20"/>
          <w:szCs w:val="20"/>
        </w:rPr>
        <w:br/>
      </w:r>
      <w:r>
        <w:rPr>
          <w:sz w:val="20"/>
          <w:szCs w:val="20"/>
        </w:rPr>
        <w:t>- osoba, której dane dotyczą kwestionuje prawidłowość danych osobowych,</w:t>
      </w:r>
      <w:r>
        <w:rPr>
          <w:sz w:val="20"/>
          <w:szCs w:val="20"/>
        </w:rPr>
        <w:br/>
      </w:r>
      <w:r>
        <w:rPr>
          <w:sz w:val="20"/>
          <w:szCs w:val="20"/>
        </w:rPr>
        <w:t>- przetwarzanie danych jest niezgodne z prawem, a osoba, której dane dotyczą, sprzeciwia się usunięciu danych, żąda</w:t>
      </w:r>
      <w:r>
        <w:rPr>
          <w:sz w:val="20"/>
          <w:szCs w:val="20"/>
        </w:rPr>
        <w:t>jąc w zamian ich ograniczenia,</w:t>
      </w:r>
      <w:r>
        <w:rPr>
          <w:sz w:val="20"/>
          <w:szCs w:val="20"/>
        </w:rPr>
        <w:br/>
      </w:r>
      <w:r>
        <w:rPr>
          <w:sz w:val="20"/>
          <w:szCs w:val="20"/>
        </w:rPr>
        <w:t>- Administrator nie potrzebuje już danych dla swoich celów, ale osoba, której dane dotyczą, potrzebuje ich do ustalenia, obrony lub dochodzenia roszczeń,</w:t>
      </w:r>
      <w:r>
        <w:rPr>
          <w:sz w:val="20"/>
          <w:szCs w:val="20"/>
        </w:rPr>
        <w:br/>
      </w:r>
      <w:r>
        <w:rPr>
          <w:sz w:val="20"/>
          <w:szCs w:val="20"/>
        </w:rPr>
        <w:t>- osoba, której dane dotyczą, wniosła sprzeciw wobec przetwarzania dany</w:t>
      </w:r>
      <w:r>
        <w:rPr>
          <w:sz w:val="20"/>
          <w:szCs w:val="20"/>
        </w:rPr>
        <w:t>ch, do czasu ustalenia czy prawnie uzasadnione podstawy po stronie administratora są nadrzędne wobec podstawy sprzeciwu;</w:t>
      </w:r>
      <w:r>
        <w:rPr>
          <w:sz w:val="20"/>
          <w:szCs w:val="20"/>
        </w:rPr>
        <w:br/>
      </w:r>
      <w:r>
        <w:rPr>
          <w:sz w:val="20"/>
          <w:szCs w:val="20"/>
        </w:rPr>
        <w:t>e) prawo do przenoszenia danych – w przypadku, gdy łącznie spełnione są następujące przesłanki:</w:t>
      </w:r>
      <w:r>
        <w:rPr>
          <w:sz w:val="20"/>
          <w:szCs w:val="20"/>
        </w:rPr>
        <w:br/>
      </w:r>
      <w:r>
        <w:rPr>
          <w:sz w:val="20"/>
          <w:szCs w:val="20"/>
        </w:rPr>
        <w:t>- przetwarzanie danych odbywa się na po</w:t>
      </w:r>
      <w:r>
        <w:rPr>
          <w:sz w:val="20"/>
          <w:szCs w:val="20"/>
        </w:rPr>
        <w:t>dstawie umowy zawartej z osobą, której dane dotyczą lub na podstawie zgody wyrażonej przez tą osobę,</w:t>
      </w:r>
      <w:r>
        <w:rPr>
          <w:sz w:val="20"/>
          <w:szCs w:val="20"/>
        </w:rPr>
        <w:br/>
      </w:r>
      <w:r>
        <w:rPr>
          <w:sz w:val="20"/>
          <w:szCs w:val="20"/>
        </w:rPr>
        <w:t>- przetwarzanie odbywa się w sposób zautomatyzowany;</w:t>
      </w:r>
      <w:r>
        <w:rPr>
          <w:sz w:val="20"/>
          <w:szCs w:val="20"/>
        </w:rPr>
        <w:br/>
      </w:r>
      <w:r>
        <w:rPr>
          <w:sz w:val="20"/>
          <w:szCs w:val="20"/>
        </w:rPr>
        <w:t>f) prawo sprzeciwu wobec przetwarzania danych – w przypadku, gdy łącznie spełnione są następujące prze</w:t>
      </w:r>
      <w:r>
        <w:rPr>
          <w:sz w:val="20"/>
          <w:szCs w:val="20"/>
        </w:rPr>
        <w:t>słanki:</w:t>
      </w:r>
      <w:r>
        <w:rPr>
          <w:sz w:val="20"/>
          <w:szCs w:val="20"/>
        </w:rPr>
        <w:br/>
      </w:r>
      <w:r>
        <w:rPr>
          <w:sz w:val="20"/>
          <w:szCs w:val="2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sz w:val="20"/>
          <w:szCs w:val="20"/>
        </w:rPr>
        <w:br/>
      </w:r>
      <w:r>
        <w:rPr>
          <w:sz w:val="20"/>
          <w:szCs w:val="20"/>
        </w:rPr>
        <w:t>- przetwarzanie jest niezbę</w:t>
      </w:r>
      <w:r>
        <w:rPr>
          <w:sz w:val="20"/>
          <w:szCs w:val="20"/>
        </w:rPr>
        <w:t>dne do celów wynikających z prawnie uzasadnionych interesów realizowanych przez Administratora lub przez stronę trzecią, z wyjątkiem sytuacji, w których nadrzędny charakter wobec tych interesów mają interesy lub podstawowe prawa i wolności osoby, której da</w:t>
      </w:r>
      <w:r>
        <w:rPr>
          <w:sz w:val="20"/>
          <w:szCs w:val="20"/>
        </w:rPr>
        <w:t>ne dotyczą, wymagające ochrony danych osobowych, w szczególności gdy osoba, której dane dotyczą jest dzieckiem.</w:t>
      </w:r>
    </w:p>
    <w:p w:rsidR="00DD4327" w:rsidRDefault="0021599D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8. W przypadku, gdy przetwarzanie danych osobowych odbywa się na podstawie zgody na przetwarzanie danych osobowych (art. 6 ust. 1 lit a RODO), p</w:t>
      </w:r>
      <w:r>
        <w:rPr>
          <w:sz w:val="20"/>
          <w:szCs w:val="20"/>
        </w:rPr>
        <w:t>rzysługuje Pani/Panu prawo do cofnięcia tej zgody w dowolnym momencie. Cofnięcie to nie ma wpływu na zgodność przetwarzania, którego dokonano na podstawie zgody przed jej cofnięciem, z obowiązującym prawem.</w:t>
      </w:r>
    </w:p>
    <w:p w:rsidR="00DD4327" w:rsidRDefault="0021599D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9. W przypadku powzięcia informacji o niezgodnym </w:t>
      </w:r>
      <w:r>
        <w:rPr>
          <w:sz w:val="20"/>
          <w:szCs w:val="20"/>
        </w:rPr>
        <w:t>z prawem przetwarzaniu przez szkołę Pani/Pana danych osobowych, przysługuje Pani/Panu prawo wniesienia skargi do organu nadzorczego – Prezesa Urzędu Ochrony Danych Osobowych, ul. Stawki 2, 00-193 Warszawa.</w:t>
      </w:r>
    </w:p>
    <w:p w:rsidR="00DD4327" w:rsidRDefault="00DD4327">
      <w:pPr>
        <w:pStyle w:val="Textbody"/>
        <w:rPr>
          <w:sz w:val="20"/>
          <w:szCs w:val="20"/>
        </w:rPr>
      </w:pPr>
    </w:p>
    <w:p w:rsidR="00DD4327" w:rsidRDefault="0021599D">
      <w:pPr>
        <w:pStyle w:val="Standard"/>
      </w:pPr>
      <w:r>
        <w:rPr>
          <w:sz w:val="30"/>
          <w:szCs w:val="30"/>
        </w:rPr>
        <w:t>filia</w:t>
      </w:r>
    </w:p>
    <w:sectPr w:rsidR="00DD4327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9D" w:rsidRDefault="0021599D">
      <w:r>
        <w:separator/>
      </w:r>
    </w:p>
  </w:endnote>
  <w:endnote w:type="continuationSeparator" w:id="0">
    <w:p w:rsidR="0021599D" w:rsidRDefault="0021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9D" w:rsidRDefault="0021599D">
      <w:r>
        <w:rPr>
          <w:color w:val="000000"/>
        </w:rPr>
        <w:separator/>
      </w:r>
    </w:p>
  </w:footnote>
  <w:footnote w:type="continuationSeparator" w:id="0">
    <w:p w:rsidR="0021599D" w:rsidRDefault="0021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4327"/>
    <w:rsid w:val="0021599D"/>
    <w:rsid w:val="005C4766"/>
    <w:rsid w:val="00D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0DFB0-EFE8-4ACB-A3DD-7C48E40A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Mirosław Urbaczewski</cp:lastModifiedBy>
  <cp:revision>2</cp:revision>
  <cp:lastPrinted>2019-08-28T09:33:00Z</cp:lastPrinted>
  <dcterms:created xsi:type="dcterms:W3CDTF">2019-08-28T10:39:00Z</dcterms:created>
  <dcterms:modified xsi:type="dcterms:W3CDTF">2019-08-28T10:39:00Z</dcterms:modified>
</cp:coreProperties>
</file>